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A6" w:rsidRDefault="00955398" w:rsidP="00955398">
      <w:pPr>
        <w:tabs>
          <w:tab w:val="left" w:pos="2785"/>
        </w:tabs>
        <w:jc w:val="center"/>
        <w:rPr>
          <w:b/>
          <w:i/>
        </w:rPr>
      </w:pPr>
      <w:r>
        <w:rPr>
          <w:b/>
          <w:i/>
        </w:rPr>
        <w:t>Организация студенческих отрядов</w:t>
      </w:r>
    </w:p>
    <w:p w:rsidR="00955398" w:rsidRPr="00955398" w:rsidRDefault="00955398" w:rsidP="00955398">
      <w:pPr>
        <w:tabs>
          <w:tab w:val="left" w:pos="2785"/>
        </w:tabs>
        <w:jc w:val="center"/>
        <w:rPr>
          <w:b/>
          <w:i/>
        </w:rPr>
      </w:pPr>
    </w:p>
    <w:p w:rsidR="007A1286" w:rsidRDefault="007A1286" w:rsidP="00127131">
      <w:pPr>
        <w:ind w:firstLine="709"/>
        <w:jc w:val="both"/>
        <w:rPr>
          <w:spacing w:val="-6"/>
          <w:szCs w:val="30"/>
        </w:rPr>
      </w:pPr>
      <w:r w:rsidRPr="007A1286">
        <w:rPr>
          <w:spacing w:val="-6"/>
          <w:szCs w:val="30"/>
        </w:rPr>
        <w:t xml:space="preserve"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 </w:t>
      </w:r>
      <w:r>
        <w:rPr>
          <w:spacing w:val="-6"/>
          <w:szCs w:val="30"/>
        </w:rPr>
        <w:t>создаются студенческие отряды.</w:t>
      </w:r>
    </w:p>
    <w:p w:rsidR="00127131" w:rsidRDefault="00D441C4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Необходимо отметить, что в</w:t>
      </w:r>
      <w:r w:rsidR="00127131" w:rsidRPr="00127131">
        <w:rPr>
          <w:spacing w:val="-6"/>
          <w:szCs w:val="30"/>
        </w:rPr>
        <w:t xml:space="preserve">ажным моментом деятельности студенческих отрядов является </w:t>
      </w:r>
      <w:r w:rsidR="00EE038E">
        <w:rPr>
          <w:spacing w:val="-6"/>
          <w:szCs w:val="30"/>
        </w:rPr>
        <w:t>соблюдение трудовых прав участников</w:t>
      </w:r>
      <w:r w:rsidR="00EE038E" w:rsidRPr="00EE038E">
        <w:t xml:space="preserve"> </w:t>
      </w:r>
      <w:r w:rsidR="00EE038E" w:rsidRPr="00EE038E">
        <w:rPr>
          <w:spacing w:val="-6"/>
          <w:szCs w:val="30"/>
        </w:rPr>
        <w:t>студенческих отрядов</w:t>
      </w:r>
      <w:r w:rsidR="00EE038E">
        <w:rPr>
          <w:spacing w:val="-6"/>
          <w:szCs w:val="30"/>
        </w:rPr>
        <w:t xml:space="preserve"> и </w:t>
      </w:r>
      <w:r w:rsidR="00127131" w:rsidRPr="00127131">
        <w:rPr>
          <w:spacing w:val="-6"/>
          <w:szCs w:val="30"/>
        </w:rPr>
        <w:t>обеспечение безопасных условий труда.</w:t>
      </w:r>
    </w:p>
    <w:p w:rsidR="00126545" w:rsidRDefault="00167610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126545" w:rsidRPr="00126545">
        <w:rPr>
          <w:spacing w:val="-6"/>
          <w:szCs w:val="30"/>
        </w:rPr>
        <w:t>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</w:t>
      </w:r>
      <w:r w:rsidR="00BB12A5">
        <w:rPr>
          <w:spacing w:val="-6"/>
          <w:szCs w:val="30"/>
        </w:rPr>
        <w:t>о возможности должен осуществля</w:t>
      </w:r>
      <w:r w:rsidR="00126545" w:rsidRPr="00126545">
        <w:rPr>
          <w:spacing w:val="-6"/>
          <w:szCs w:val="30"/>
        </w:rPr>
        <w:t>т</w:t>
      </w:r>
      <w:r w:rsidR="00BB12A5">
        <w:rPr>
          <w:spacing w:val="-6"/>
          <w:szCs w:val="30"/>
        </w:rPr>
        <w:t>ь</w:t>
      </w:r>
      <w:r w:rsidR="00126545" w:rsidRPr="00126545">
        <w:rPr>
          <w:spacing w:val="-6"/>
          <w:szCs w:val="30"/>
        </w:rPr>
        <w:t>ся с учетом профиля их подготовки.</w:t>
      </w:r>
    </w:p>
    <w:p w:rsidR="00AF687F" w:rsidRDefault="00167610" w:rsidP="0016761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Необходимо отметить, что </w:t>
      </w:r>
      <w:r w:rsidR="00126545" w:rsidRPr="00126545">
        <w:rPr>
          <w:spacing w:val="-6"/>
          <w:szCs w:val="30"/>
        </w:rPr>
        <w:t xml:space="preserve">учреждения образования, общественное объединение «Белорусский республиканский союз молодежи» </w:t>
      </w:r>
      <w:r w:rsidR="00BB12A5">
        <w:rPr>
          <w:spacing w:val="-6"/>
          <w:szCs w:val="30"/>
        </w:rPr>
        <w:t>и его организационные структуры</w:t>
      </w:r>
      <w:r w:rsidR="00126545" w:rsidRPr="00126545">
        <w:rPr>
          <w:spacing w:val="-6"/>
          <w:szCs w:val="30"/>
        </w:rPr>
        <w:t xml:space="preserve">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ОО «БРСМ»), другие молодежные общественные объединения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направляющие организации)</w:t>
      </w:r>
      <w:r w:rsidR="00126545">
        <w:rPr>
          <w:spacing w:val="-6"/>
          <w:szCs w:val="30"/>
        </w:rPr>
        <w:t xml:space="preserve"> </w:t>
      </w:r>
      <w:r w:rsidR="00126545" w:rsidRPr="00126545">
        <w:rPr>
          <w:spacing w:val="-6"/>
          <w:szCs w:val="30"/>
        </w:rPr>
        <w:t>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</w:t>
      </w:r>
      <w:r>
        <w:rPr>
          <w:spacing w:val="-6"/>
          <w:szCs w:val="30"/>
        </w:rPr>
        <w:t>.</w:t>
      </w:r>
    </w:p>
    <w:p w:rsidR="005F5D78" w:rsidRPr="00F0262D" w:rsidRDefault="00662802" w:rsidP="00955398">
      <w:pPr>
        <w:ind w:firstLine="709"/>
        <w:jc w:val="both"/>
        <w:rPr>
          <w:spacing w:val="-6"/>
          <w:szCs w:val="30"/>
        </w:rPr>
      </w:pPr>
      <w:r w:rsidRPr="00662802">
        <w:rPr>
          <w:spacing w:val="-6"/>
          <w:szCs w:val="30"/>
        </w:rPr>
        <w:t>Несмотря на постоянное напоминание о том, что необходимо строго соблюдать требования законодательства об охране труда при привлече</w:t>
      </w:r>
      <w:r w:rsidR="00A22C82">
        <w:rPr>
          <w:spacing w:val="-6"/>
          <w:szCs w:val="30"/>
        </w:rPr>
        <w:t>нии молодежи к выполнению работ</w:t>
      </w:r>
      <w:r w:rsidR="009604C8">
        <w:rPr>
          <w:spacing w:val="-6"/>
          <w:szCs w:val="30"/>
        </w:rPr>
        <w:t>,</w:t>
      </w:r>
      <w:r w:rsidR="006F7E3B" w:rsidRPr="004E054E">
        <w:rPr>
          <w:spacing w:val="-6"/>
          <w:szCs w:val="30"/>
        </w:rPr>
        <w:t xml:space="preserve"> </w:t>
      </w:r>
      <w:r w:rsidR="00167610">
        <w:rPr>
          <w:spacing w:val="-6"/>
          <w:szCs w:val="30"/>
        </w:rPr>
        <w:t xml:space="preserve">в </w:t>
      </w:r>
      <w:r w:rsidR="00167610" w:rsidRPr="00196E9A">
        <w:rPr>
          <w:spacing w:val="-6"/>
          <w:szCs w:val="30"/>
        </w:rPr>
        <w:t>2019 году со стороны нанимателей</w:t>
      </w:r>
      <w:r w:rsidR="00167610" w:rsidRPr="004E054E">
        <w:rPr>
          <w:spacing w:val="-6"/>
          <w:szCs w:val="30"/>
        </w:rPr>
        <w:t xml:space="preserve"> </w:t>
      </w:r>
      <w:r w:rsidR="009370F2" w:rsidRPr="004E054E">
        <w:rPr>
          <w:spacing w:val="-6"/>
          <w:szCs w:val="30"/>
        </w:rPr>
        <w:t xml:space="preserve">были отмечены </w:t>
      </w:r>
      <w:r w:rsidR="002E4969" w:rsidRPr="002E4969">
        <w:rPr>
          <w:spacing w:val="-6"/>
          <w:szCs w:val="30"/>
        </w:rPr>
        <w:t>недостатки в организации безопасного производства работ</w:t>
      </w:r>
      <w:r w:rsidR="00955398">
        <w:rPr>
          <w:spacing w:val="-6"/>
          <w:szCs w:val="30"/>
        </w:rPr>
        <w:t>, в</w:t>
      </w:r>
      <w:r w:rsidR="00127131">
        <w:rPr>
          <w:spacing w:val="-6"/>
          <w:szCs w:val="30"/>
        </w:rPr>
        <w:t>ы</w:t>
      </w:r>
      <w:r w:rsidR="005F5D78">
        <w:rPr>
          <w:spacing w:val="-6"/>
          <w:szCs w:val="30"/>
        </w:rPr>
        <w:t>явлены нарушения</w:t>
      </w:r>
      <w:r w:rsidR="005F5D78" w:rsidRPr="00F0262D">
        <w:rPr>
          <w:spacing w:val="-6"/>
          <w:szCs w:val="30"/>
        </w:rPr>
        <w:t xml:space="preserve"> требований </w:t>
      </w:r>
      <w:r w:rsidR="005F5D78">
        <w:rPr>
          <w:spacing w:val="-6"/>
          <w:szCs w:val="30"/>
        </w:rPr>
        <w:t xml:space="preserve">в части оформления трудовых отношений с участниками студенческих отрядов. </w:t>
      </w:r>
    </w:p>
    <w:p w:rsidR="00AD0FF2" w:rsidRPr="00AD0FF2" w:rsidRDefault="00432D07" w:rsidP="00AD0FF2">
      <w:pPr>
        <w:ind w:firstLine="709"/>
        <w:jc w:val="both"/>
        <w:rPr>
          <w:i/>
          <w:spacing w:val="-6"/>
          <w:szCs w:val="30"/>
        </w:rPr>
      </w:pPr>
      <w:r>
        <w:rPr>
          <w:spacing w:val="-6"/>
          <w:szCs w:val="30"/>
        </w:rPr>
        <w:t>Н</w:t>
      </w:r>
      <w:r w:rsidR="00AD0FF2" w:rsidRPr="004E054E">
        <w:rPr>
          <w:spacing w:val="-6"/>
          <w:szCs w:val="30"/>
        </w:rPr>
        <w:t>екоторыми нанимателями осуществлялся допуск студентов и учащихся учреждений образования к выполнению работ без прохождения ими медицинского осмотра.</w:t>
      </w:r>
    </w:p>
    <w:p w:rsidR="00AD0FF2" w:rsidRPr="009F2508" w:rsidRDefault="00432D07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</w:t>
      </w:r>
      <w:r w:rsidR="00AD0FF2">
        <w:rPr>
          <w:spacing w:val="-6"/>
          <w:szCs w:val="30"/>
        </w:rPr>
        <w:t>бращаем внимание, что в соответствии со</w:t>
      </w:r>
      <w:r w:rsidR="00AD0FF2" w:rsidRPr="009F2508">
        <w:rPr>
          <w:spacing w:val="-6"/>
          <w:szCs w:val="30"/>
        </w:rPr>
        <w:t xml:space="preserve"> статье</w:t>
      </w:r>
      <w:r w:rsidR="00AD0FF2">
        <w:rPr>
          <w:spacing w:val="-6"/>
          <w:szCs w:val="30"/>
        </w:rPr>
        <w:t>й</w:t>
      </w:r>
      <w:r w:rsidR="00AD0FF2" w:rsidRPr="009F2508">
        <w:rPr>
          <w:spacing w:val="-6"/>
          <w:szCs w:val="30"/>
        </w:rPr>
        <w:t xml:space="preserve"> 272 Т</w:t>
      </w:r>
      <w:r w:rsidR="00955398">
        <w:rPr>
          <w:spacing w:val="-6"/>
          <w:szCs w:val="30"/>
        </w:rPr>
        <w:t>рудового кодекса</w:t>
      </w:r>
      <w:r w:rsidR="00AD0FF2" w:rsidRPr="009F2508">
        <w:rPr>
          <w:spacing w:val="-6"/>
          <w:szCs w:val="30"/>
        </w:rPr>
        <w:t xml:space="preserve"> заключение трудового договора допускается с лицами, достигшими шестнадцати лет.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>С письменного согласия одного из родителей (усыновителей (</w:t>
      </w:r>
      <w:proofErr w:type="spellStart"/>
      <w:r w:rsidRPr="008C6F0F">
        <w:rPr>
          <w:spacing w:val="-6"/>
          <w:szCs w:val="30"/>
        </w:rPr>
        <w:t>удочерителей</w:t>
      </w:r>
      <w:proofErr w:type="spellEnd"/>
      <w:r w:rsidRPr="008C6F0F">
        <w:rPr>
          <w:spacing w:val="-6"/>
          <w:szCs w:val="30"/>
        </w:rPr>
        <w:t>), попечителей) трудовой договор может быть заключен с лицом, достигшим четырнадцати лет, для выполнения легкой работы</w:t>
      </w:r>
      <w:r>
        <w:rPr>
          <w:spacing w:val="-6"/>
          <w:szCs w:val="30"/>
        </w:rPr>
        <w:t>.</w:t>
      </w:r>
    </w:p>
    <w:p w:rsidR="00F6078B" w:rsidRPr="004E054E" w:rsidRDefault="00AD0FF2" w:rsidP="00F6078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704614" w:rsidRPr="004E054E" w:rsidRDefault="00432D07" w:rsidP="00704614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704614" w:rsidRPr="004E054E">
        <w:rPr>
          <w:spacing w:val="-6"/>
          <w:szCs w:val="30"/>
        </w:rPr>
        <w:t xml:space="preserve"> нарушение требований Инструкции о порядке обучения, стажировки, инструктажа и проверки </w:t>
      </w:r>
      <w:proofErr w:type="gramStart"/>
      <w:r w:rsidR="00704614" w:rsidRPr="004E054E">
        <w:rPr>
          <w:spacing w:val="-6"/>
          <w:szCs w:val="30"/>
        </w:rPr>
        <w:t>знаний</w:t>
      </w:r>
      <w:proofErr w:type="gramEnd"/>
      <w:r w:rsidR="00704614" w:rsidRPr="004E054E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873D2A" w:rsidRPr="004E054E">
        <w:rPr>
          <w:spacing w:val="-6"/>
          <w:szCs w:val="30"/>
        </w:rPr>
        <w:t>,</w:t>
      </w:r>
      <w:r w:rsidR="00704614" w:rsidRPr="004E054E">
        <w:rPr>
          <w:spacing w:val="-6"/>
          <w:szCs w:val="30"/>
        </w:rPr>
        <w:t xml:space="preserve"> </w:t>
      </w:r>
      <w:r w:rsidRPr="00432D07">
        <w:rPr>
          <w:spacing w:val="-6"/>
          <w:szCs w:val="30"/>
        </w:rPr>
        <w:t>участник</w:t>
      </w:r>
      <w:r>
        <w:rPr>
          <w:spacing w:val="-6"/>
          <w:szCs w:val="30"/>
        </w:rPr>
        <w:t>и</w:t>
      </w:r>
      <w:r w:rsidRPr="00432D07">
        <w:rPr>
          <w:spacing w:val="-6"/>
          <w:szCs w:val="30"/>
        </w:rPr>
        <w:t xml:space="preserve"> студенческих отрядов </w:t>
      </w:r>
      <w:r w:rsidR="00704614" w:rsidRPr="004E054E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0B38B5" w:rsidRPr="004E054E" w:rsidRDefault="008C6F0F" w:rsidP="000B38B5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lastRenderedPageBreak/>
        <w:t xml:space="preserve">При обследовании рабочих мест, где применялся труд учащихся, были установлены факты нарушения требований </w:t>
      </w:r>
      <w:r w:rsidR="000B38B5" w:rsidRPr="004E054E">
        <w:rPr>
          <w:spacing w:val="-6"/>
          <w:szCs w:val="30"/>
        </w:rPr>
        <w:t>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="000B38B5"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="000B38B5" w:rsidRPr="004E054E">
        <w:rPr>
          <w:spacing w:val="-6"/>
          <w:szCs w:val="30"/>
        </w:rPr>
        <w:t xml:space="preserve"> № 209</w:t>
      </w:r>
      <w:r w:rsidR="00710EAF">
        <w:rPr>
          <w:spacing w:val="-6"/>
          <w:szCs w:val="30"/>
        </w:rPr>
        <w:t xml:space="preserve"> </w:t>
      </w:r>
      <w:r w:rsidR="000B38B5" w:rsidRPr="004E054E">
        <w:rPr>
          <w:spacing w:val="-6"/>
          <w:szCs w:val="30"/>
        </w:rPr>
        <w:t xml:space="preserve">в части обеспечения членов студенческих отрядов средствами индивидуальной защиты.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Учитывая </w:t>
      </w:r>
      <w:proofErr w:type="gramStart"/>
      <w:r w:rsidRPr="004E054E">
        <w:rPr>
          <w:spacing w:val="-6"/>
          <w:szCs w:val="30"/>
        </w:rPr>
        <w:t>изложенное</w:t>
      </w:r>
      <w:proofErr w:type="gramEnd"/>
      <w:r w:rsidRPr="004E054E">
        <w:rPr>
          <w:spacing w:val="-6"/>
          <w:szCs w:val="30"/>
        </w:rPr>
        <w:t xml:space="preserve">, в целях соблюдения трудовых прав участников студенческих отрядов, а также предупреждения несчастных случаев при выполнении ими работ, </w:t>
      </w:r>
      <w:r w:rsidR="00955398">
        <w:rPr>
          <w:spacing w:val="-6"/>
          <w:szCs w:val="30"/>
        </w:rPr>
        <w:t>р</w:t>
      </w:r>
      <w:r w:rsidRPr="004E054E">
        <w:rPr>
          <w:spacing w:val="-6"/>
          <w:szCs w:val="30"/>
        </w:rPr>
        <w:t>уководителям организаций, направляющих с</w:t>
      </w:r>
      <w:r w:rsidR="00CA0982">
        <w:rPr>
          <w:spacing w:val="-6"/>
          <w:szCs w:val="30"/>
        </w:rPr>
        <w:t>туденческие отряды осуществлять, в том числе</w:t>
      </w:r>
      <w:r w:rsidR="00CA0982" w:rsidRPr="00CA0982">
        <w:rPr>
          <w:spacing w:val="-6"/>
          <w:szCs w:val="30"/>
        </w:rPr>
        <w:t>:</w:t>
      </w:r>
      <w:r w:rsidRPr="004E054E">
        <w:rPr>
          <w:spacing w:val="-6"/>
          <w:szCs w:val="30"/>
        </w:rPr>
        <w:t xml:space="preserve">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обучения по вопросам законодательства</w:t>
      </w:r>
      <w:r w:rsidR="00CA0982">
        <w:rPr>
          <w:spacing w:val="-6"/>
          <w:szCs w:val="30"/>
        </w:rPr>
        <w:t xml:space="preserve"> о труде</w:t>
      </w:r>
      <w:r w:rsidRPr="004E054E">
        <w:rPr>
          <w:spacing w:val="-6"/>
          <w:szCs w:val="30"/>
        </w:rPr>
        <w:t xml:space="preserve"> и </w:t>
      </w:r>
      <w:r w:rsidR="00CA0982">
        <w:rPr>
          <w:spacing w:val="-6"/>
          <w:szCs w:val="30"/>
        </w:rPr>
        <w:t xml:space="preserve">об </w:t>
      </w:r>
      <w:r w:rsidRPr="004E054E">
        <w:rPr>
          <w:spacing w:val="-6"/>
          <w:szCs w:val="30"/>
        </w:rPr>
        <w:t>охран</w:t>
      </w:r>
      <w:r w:rsidR="00CA0982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труда с </w:t>
      </w:r>
      <w:proofErr w:type="gramStart"/>
      <w:r w:rsidRPr="004E054E">
        <w:rPr>
          <w:spacing w:val="-6"/>
          <w:szCs w:val="30"/>
        </w:rPr>
        <w:t>обучающимися</w:t>
      </w:r>
      <w:proofErr w:type="gramEnd"/>
      <w:r w:rsidRPr="004E054E">
        <w:rPr>
          <w:spacing w:val="-6"/>
          <w:szCs w:val="30"/>
        </w:rPr>
        <w:t xml:space="preserve">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="00AD11F9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обеспечить</w:t>
      </w:r>
      <w:r w:rsidR="00CA0982">
        <w:rPr>
          <w:spacing w:val="-6"/>
          <w:szCs w:val="30"/>
        </w:rPr>
        <w:t>, в том числе</w:t>
      </w:r>
      <w:r w:rsidRPr="004E054E">
        <w:rPr>
          <w:spacing w:val="-6"/>
          <w:szCs w:val="30"/>
        </w:rPr>
        <w:t>:</w:t>
      </w:r>
    </w:p>
    <w:p w:rsidR="009370F2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800C31" w:rsidRPr="004E054E" w:rsidRDefault="00800C31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прием на работу лиц</w:t>
      </w:r>
      <w:r w:rsidR="00B320F5">
        <w:rPr>
          <w:spacing w:val="-6"/>
          <w:szCs w:val="30"/>
        </w:rPr>
        <w:t>,</w:t>
      </w:r>
      <w:r w:rsidRPr="00800C31">
        <w:t xml:space="preserve"> </w:t>
      </w:r>
      <w:r w:rsidRPr="00800C31">
        <w:rPr>
          <w:spacing w:val="-6"/>
          <w:szCs w:val="30"/>
        </w:rPr>
        <w:t>в возрасте от четырнадцати до шестнадцати лет</w:t>
      </w:r>
      <w:r w:rsidR="00B320F5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при наличии </w:t>
      </w:r>
      <w:r w:rsidR="00B320F5" w:rsidRPr="00B320F5">
        <w:rPr>
          <w:spacing w:val="-6"/>
          <w:szCs w:val="30"/>
        </w:rPr>
        <w:t>письменного согласия одного из родителей (усыновителей (</w:t>
      </w:r>
      <w:proofErr w:type="spellStart"/>
      <w:r w:rsidR="00B320F5" w:rsidRPr="00B320F5">
        <w:rPr>
          <w:spacing w:val="-6"/>
          <w:szCs w:val="30"/>
        </w:rPr>
        <w:t>удочерителей</w:t>
      </w:r>
      <w:proofErr w:type="spellEnd"/>
      <w:r w:rsidR="00B320F5" w:rsidRPr="00B320F5">
        <w:rPr>
          <w:spacing w:val="-6"/>
          <w:szCs w:val="30"/>
        </w:rPr>
        <w:t>), попечителей);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</w:t>
      </w:r>
      <w:r w:rsidR="00710EAF">
        <w:rPr>
          <w:spacing w:val="-6"/>
          <w:szCs w:val="30"/>
        </w:rPr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обучения, стажировки, инструктажа и проверки знаний по вопросам охраны труда</w:t>
      </w:r>
      <w:r w:rsidRPr="004E054E">
        <w:rPr>
          <w:spacing w:val="-6"/>
          <w:szCs w:val="30"/>
        </w:rPr>
        <w:t>;</w:t>
      </w:r>
    </w:p>
    <w:p w:rsidR="00800C31" w:rsidRDefault="00410530" w:rsidP="00800C3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710EAF" w:rsidRPr="00710EAF"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обеспечения работников средствами индивидуальной защиты</w:t>
      </w:r>
      <w:r w:rsidR="00955398">
        <w:rPr>
          <w:spacing w:val="-6"/>
          <w:szCs w:val="30"/>
        </w:rPr>
        <w:t>.</w:t>
      </w:r>
    </w:p>
    <w:p w:rsidR="00955398" w:rsidRDefault="00955398" w:rsidP="00800C31">
      <w:pPr>
        <w:ind w:firstLine="709"/>
        <w:jc w:val="both"/>
        <w:rPr>
          <w:spacing w:val="-6"/>
          <w:szCs w:val="30"/>
        </w:rPr>
      </w:pPr>
    </w:p>
    <w:p w:rsidR="00955398" w:rsidRDefault="00955398" w:rsidP="00800C31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Начальник </w:t>
      </w:r>
      <w:proofErr w:type="spellStart"/>
      <w:r>
        <w:rPr>
          <w:spacing w:val="-6"/>
          <w:szCs w:val="30"/>
        </w:rPr>
        <w:t>Новогрудского</w:t>
      </w:r>
      <w:proofErr w:type="spellEnd"/>
      <w:r>
        <w:rPr>
          <w:spacing w:val="-6"/>
          <w:szCs w:val="30"/>
        </w:rPr>
        <w:t xml:space="preserve"> МРО                             И.С. Стромский</w:t>
      </w:r>
      <w:bookmarkStart w:id="0" w:name="_GoBack"/>
      <w:bookmarkEnd w:id="0"/>
    </w:p>
    <w:sectPr w:rsidR="00955398" w:rsidSect="00955398">
      <w:headerReference w:type="default" r:id="rId8"/>
      <w:pgSz w:w="11909" w:h="16834" w:code="9"/>
      <w:pgMar w:top="567" w:right="567" w:bottom="567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1F" w:rsidRDefault="0057211F" w:rsidP="001F3533">
      <w:r>
        <w:separator/>
      </w:r>
    </w:p>
  </w:endnote>
  <w:endnote w:type="continuationSeparator" w:id="0">
    <w:p w:rsidR="0057211F" w:rsidRDefault="0057211F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1F" w:rsidRDefault="0057211F" w:rsidP="001F3533">
      <w:r>
        <w:separator/>
      </w:r>
    </w:p>
  </w:footnote>
  <w:footnote w:type="continuationSeparator" w:id="0">
    <w:p w:rsidR="0057211F" w:rsidRDefault="0057211F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98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630E1"/>
    <w:rsid w:val="00072455"/>
    <w:rsid w:val="00073B40"/>
    <w:rsid w:val="000743F7"/>
    <w:rsid w:val="0007463A"/>
    <w:rsid w:val="000A35C4"/>
    <w:rsid w:val="000B38B5"/>
    <w:rsid w:val="000B4C0A"/>
    <w:rsid w:val="000E7A9A"/>
    <w:rsid w:val="000F59A2"/>
    <w:rsid w:val="0011293C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43A8"/>
    <w:rsid w:val="001779A5"/>
    <w:rsid w:val="00186239"/>
    <w:rsid w:val="0019382E"/>
    <w:rsid w:val="00196E9A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004A"/>
    <w:rsid w:val="0023297F"/>
    <w:rsid w:val="0024323B"/>
    <w:rsid w:val="00244B52"/>
    <w:rsid w:val="00245864"/>
    <w:rsid w:val="0024697D"/>
    <w:rsid w:val="00250A65"/>
    <w:rsid w:val="00262C64"/>
    <w:rsid w:val="002748EC"/>
    <w:rsid w:val="002821C6"/>
    <w:rsid w:val="002A1C1D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317AF"/>
    <w:rsid w:val="00335A52"/>
    <w:rsid w:val="00336695"/>
    <w:rsid w:val="00345B1C"/>
    <w:rsid w:val="00352556"/>
    <w:rsid w:val="00373B03"/>
    <w:rsid w:val="00384662"/>
    <w:rsid w:val="003948E6"/>
    <w:rsid w:val="003A1644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32967"/>
    <w:rsid w:val="00432D07"/>
    <w:rsid w:val="00440E34"/>
    <w:rsid w:val="004514B5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409F"/>
    <w:rsid w:val="00535DF3"/>
    <w:rsid w:val="00542EBB"/>
    <w:rsid w:val="00552F1F"/>
    <w:rsid w:val="0056109E"/>
    <w:rsid w:val="0056401A"/>
    <w:rsid w:val="005646E0"/>
    <w:rsid w:val="0057211F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5D78"/>
    <w:rsid w:val="005F61BF"/>
    <w:rsid w:val="005F62FE"/>
    <w:rsid w:val="006055B4"/>
    <w:rsid w:val="0061018D"/>
    <w:rsid w:val="00610B7C"/>
    <w:rsid w:val="0061128A"/>
    <w:rsid w:val="00614B82"/>
    <w:rsid w:val="006151F5"/>
    <w:rsid w:val="00615340"/>
    <w:rsid w:val="0062544A"/>
    <w:rsid w:val="00633E2E"/>
    <w:rsid w:val="00634128"/>
    <w:rsid w:val="00634FEA"/>
    <w:rsid w:val="00640028"/>
    <w:rsid w:val="006413E2"/>
    <w:rsid w:val="006446F3"/>
    <w:rsid w:val="00644767"/>
    <w:rsid w:val="00662802"/>
    <w:rsid w:val="00664DC0"/>
    <w:rsid w:val="006804D7"/>
    <w:rsid w:val="0069043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7101C"/>
    <w:rsid w:val="007933EA"/>
    <w:rsid w:val="007A1286"/>
    <w:rsid w:val="007A18E3"/>
    <w:rsid w:val="007C484F"/>
    <w:rsid w:val="007D2E71"/>
    <w:rsid w:val="007D5F7A"/>
    <w:rsid w:val="007E2401"/>
    <w:rsid w:val="007E454D"/>
    <w:rsid w:val="007E7D96"/>
    <w:rsid w:val="007F5ECD"/>
    <w:rsid w:val="007F647E"/>
    <w:rsid w:val="00800C31"/>
    <w:rsid w:val="00805DD2"/>
    <w:rsid w:val="00810E45"/>
    <w:rsid w:val="0081131E"/>
    <w:rsid w:val="00833102"/>
    <w:rsid w:val="008360C9"/>
    <w:rsid w:val="008371C4"/>
    <w:rsid w:val="008434E9"/>
    <w:rsid w:val="00867BB1"/>
    <w:rsid w:val="00873D2A"/>
    <w:rsid w:val="00874370"/>
    <w:rsid w:val="0087538B"/>
    <w:rsid w:val="008804CB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55398"/>
    <w:rsid w:val="0096026F"/>
    <w:rsid w:val="009604C8"/>
    <w:rsid w:val="0096302B"/>
    <w:rsid w:val="009645AA"/>
    <w:rsid w:val="009657A5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2508"/>
    <w:rsid w:val="009F65EA"/>
    <w:rsid w:val="00A04D94"/>
    <w:rsid w:val="00A07CCC"/>
    <w:rsid w:val="00A07E02"/>
    <w:rsid w:val="00A12191"/>
    <w:rsid w:val="00A22C82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570D"/>
    <w:rsid w:val="00AF687F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B12A5"/>
    <w:rsid w:val="00BC6A73"/>
    <w:rsid w:val="00BE201E"/>
    <w:rsid w:val="00BE6793"/>
    <w:rsid w:val="00BF3A87"/>
    <w:rsid w:val="00C21051"/>
    <w:rsid w:val="00C21867"/>
    <w:rsid w:val="00C2470C"/>
    <w:rsid w:val="00C3011E"/>
    <w:rsid w:val="00C32CFE"/>
    <w:rsid w:val="00C337B3"/>
    <w:rsid w:val="00C61518"/>
    <w:rsid w:val="00C72972"/>
    <w:rsid w:val="00C72C28"/>
    <w:rsid w:val="00C736D1"/>
    <w:rsid w:val="00CA0982"/>
    <w:rsid w:val="00CA1387"/>
    <w:rsid w:val="00CA261F"/>
    <w:rsid w:val="00CB0D8C"/>
    <w:rsid w:val="00CB285C"/>
    <w:rsid w:val="00CB5E88"/>
    <w:rsid w:val="00CC0AEE"/>
    <w:rsid w:val="00CE30FE"/>
    <w:rsid w:val="00CE5F86"/>
    <w:rsid w:val="00CE7929"/>
    <w:rsid w:val="00CF2E2B"/>
    <w:rsid w:val="00CF44B2"/>
    <w:rsid w:val="00D010B5"/>
    <w:rsid w:val="00D04118"/>
    <w:rsid w:val="00D1060F"/>
    <w:rsid w:val="00D13AA8"/>
    <w:rsid w:val="00D2101A"/>
    <w:rsid w:val="00D23428"/>
    <w:rsid w:val="00D40D5D"/>
    <w:rsid w:val="00D43440"/>
    <w:rsid w:val="00D441C4"/>
    <w:rsid w:val="00D540B6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3CD7"/>
    <w:rsid w:val="00E00031"/>
    <w:rsid w:val="00E015D3"/>
    <w:rsid w:val="00E130FD"/>
    <w:rsid w:val="00E318C8"/>
    <w:rsid w:val="00E51019"/>
    <w:rsid w:val="00E5101F"/>
    <w:rsid w:val="00E56BF1"/>
    <w:rsid w:val="00E61A88"/>
    <w:rsid w:val="00E6520B"/>
    <w:rsid w:val="00E734DA"/>
    <w:rsid w:val="00E83E47"/>
    <w:rsid w:val="00E83FC0"/>
    <w:rsid w:val="00EB1CFB"/>
    <w:rsid w:val="00EC2BE7"/>
    <w:rsid w:val="00EC31AE"/>
    <w:rsid w:val="00EE038E"/>
    <w:rsid w:val="00EE78BE"/>
    <w:rsid w:val="00EF1937"/>
    <w:rsid w:val="00F0262D"/>
    <w:rsid w:val="00F051E4"/>
    <w:rsid w:val="00F0652A"/>
    <w:rsid w:val="00F1141F"/>
    <w:rsid w:val="00F14A52"/>
    <w:rsid w:val="00F44EE2"/>
    <w:rsid w:val="00F46169"/>
    <w:rsid w:val="00F47DE7"/>
    <w:rsid w:val="00F53E12"/>
    <w:rsid w:val="00F56E81"/>
    <w:rsid w:val="00F6078B"/>
    <w:rsid w:val="00F63F8D"/>
    <w:rsid w:val="00F658D6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C5F2-9352-43AF-94A0-D250D2D9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1459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Admin</cp:lastModifiedBy>
  <cp:revision>21</cp:revision>
  <cp:lastPrinted>2020-05-21T06:16:00Z</cp:lastPrinted>
  <dcterms:created xsi:type="dcterms:W3CDTF">2020-05-15T13:04:00Z</dcterms:created>
  <dcterms:modified xsi:type="dcterms:W3CDTF">2020-05-25T07:45:00Z</dcterms:modified>
</cp:coreProperties>
</file>